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E3E" w:rsidRPr="00874FB9" w:rsidRDefault="00D9332C" w:rsidP="001A1AEB">
      <w:pPr>
        <w:spacing w:after="0" w:line="240" w:lineRule="auto"/>
        <w:rPr>
          <w:rFonts w:ascii="Arial" w:hAnsi="Arial" w:cs="Arial"/>
          <w:b/>
          <w:sz w:val="36"/>
          <w:szCs w:val="36"/>
        </w:rPr>
      </w:pPr>
      <w:r w:rsidRPr="00874FB9">
        <w:rPr>
          <w:rFonts w:ascii="Arial" w:hAnsi="Arial" w:cs="Arial"/>
          <w:b/>
          <w:noProof/>
          <w:sz w:val="36"/>
          <w:szCs w:val="36"/>
          <w:lang w:eastAsia="de-DE"/>
        </w:rPr>
        <w:drawing>
          <wp:anchor distT="0" distB="0" distL="114300" distR="114300" simplePos="0" relativeHeight="251658240" behindDoc="1" locked="0" layoutInCell="1" allowOverlap="1" wp14:anchorId="12C46B98" wp14:editId="14605E7E">
            <wp:simplePos x="0" y="0"/>
            <wp:positionH relativeFrom="column">
              <wp:posOffset>3843655</wp:posOffset>
            </wp:positionH>
            <wp:positionV relativeFrom="paragraph">
              <wp:posOffset>-92710</wp:posOffset>
            </wp:positionV>
            <wp:extent cx="2558415" cy="1509395"/>
            <wp:effectExtent l="0" t="0" r="0" b="0"/>
            <wp:wrapTight wrapText="bothSides">
              <wp:wrapPolygon edited="0">
                <wp:start x="0" y="0"/>
                <wp:lineTo x="0" y="21264"/>
                <wp:lineTo x="21391" y="21264"/>
                <wp:lineTo x="21391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o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8415" cy="1509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5D5A" w:rsidRDefault="00C55D5A" w:rsidP="00C55D5A">
      <w:pPr>
        <w:pStyle w:val="Default"/>
      </w:pPr>
    </w:p>
    <w:p w:rsidR="00C55D5A" w:rsidRPr="004555A4" w:rsidRDefault="00C55D5A" w:rsidP="00C55D5A">
      <w:pPr>
        <w:pStyle w:val="Default"/>
        <w:rPr>
          <w:rFonts w:ascii="Arial" w:hAnsi="Arial" w:cs="Arial"/>
          <w:b/>
        </w:rPr>
      </w:pPr>
      <w:r w:rsidRPr="004555A4">
        <w:rPr>
          <w:rFonts w:ascii="Arial" w:hAnsi="Arial" w:cs="Arial"/>
          <w:b/>
        </w:rPr>
        <w:t>Blühstreifen Sponsoring in der Kreisbauernschaft Neuss-Mönchengladbach</w:t>
      </w:r>
    </w:p>
    <w:p w:rsidR="00C55D5A" w:rsidRDefault="00C55D5A" w:rsidP="00C55D5A">
      <w:pPr>
        <w:pStyle w:val="Default"/>
        <w:rPr>
          <w:rFonts w:ascii="Times New Roman" w:hAnsi="Times New Roman" w:cs="Times New Roman"/>
          <w:sz w:val="22"/>
          <w:szCs w:val="20"/>
        </w:rPr>
      </w:pPr>
    </w:p>
    <w:p w:rsidR="00C55D5A" w:rsidRPr="000F1E58" w:rsidRDefault="00C55D5A" w:rsidP="00C55D5A">
      <w:pPr>
        <w:pStyle w:val="Default"/>
        <w:rPr>
          <w:rFonts w:ascii="Times New Roman" w:hAnsi="Times New Roman" w:cs="Times New Roman"/>
          <w:sz w:val="19"/>
          <w:szCs w:val="19"/>
        </w:rPr>
      </w:pPr>
      <w:r w:rsidRPr="000F1E58">
        <w:rPr>
          <w:rFonts w:ascii="Times New Roman" w:hAnsi="Times New Roman" w:cs="Times New Roman"/>
          <w:sz w:val="19"/>
          <w:szCs w:val="19"/>
        </w:rPr>
        <w:t>Auf meinen Feldern wird eine Blühmischung mit verschiedenen einjährigen Pflanzenarten für Bienen und andere Insekten</w:t>
      </w:r>
      <w:r w:rsidR="001A1AEB" w:rsidRPr="000F1E58">
        <w:rPr>
          <w:rFonts w:ascii="Times New Roman" w:hAnsi="Times New Roman" w:cs="Times New Roman"/>
          <w:sz w:val="19"/>
          <w:szCs w:val="19"/>
        </w:rPr>
        <w:t xml:space="preserve"> </w:t>
      </w:r>
      <w:r w:rsidRPr="000F1E58">
        <w:rPr>
          <w:rFonts w:ascii="Times New Roman" w:hAnsi="Times New Roman" w:cs="Times New Roman"/>
          <w:sz w:val="19"/>
          <w:szCs w:val="19"/>
        </w:rPr>
        <w:t xml:space="preserve"> </w:t>
      </w:r>
      <w:r w:rsidRPr="000F1E58">
        <w:rPr>
          <w:rFonts w:ascii="Times New Roman" w:hAnsi="Times New Roman" w:cs="Times New Roman"/>
          <w:b/>
          <w:bCs/>
          <w:i/>
          <w:iCs/>
          <w:sz w:val="19"/>
          <w:szCs w:val="19"/>
        </w:rPr>
        <w:t xml:space="preserve">im Frühjahr 2020 </w:t>
      </w:r>
      <w:r w:rsidR="00D9332C" w:rsidRPr="000F1E58">
        <w:rPr>
          <w:rFonts w:ascii="Times New Roman" w:hAnsi="Times New Roman" w:cs="Times New Roman"/>
          <w:sz w:val="19"/>
          <w:szCs w:val="19"/>
        </w:rPr>
        <w:t xml:space="preserve">angelegt. </w:t>
      </w:r>
      <w:r w:rsidR="000F1E58" w:rsidRPr="000F1E58">
        <w:rPr>
          <w:rFonts w:ascii="Times New Roman" w:hAnsi="Times New Roman" w:cs="Times New Roman"/>
          <w:sz w:val="19"/>
          <w:szCs w:val="19"/>
        </w:rPr>
        <w:br/>
      </w:r>
      <w:r w:rsidR="00D9332C" w:rsidRPr="000F1E58">
        <w:rPr>
          <w:rFonts w:ascii="Times New Roman" w:hAnsi="Times New Roman" w:cs="Times New Roman"/>
          <w:sz w:val="19"/>
          <w:szCs w:val="19"/>
        </w:rPr>
        <w:t>Die Blühstreifen</w:t>
      </w:r>
      <w:r w:rsidRPr="000F1E58">
        <w:rPr>
          <w:rFonts w:ascii="Times New Roman" w:hAnsi="Times New Roman" w:cs="Times New Roman"/>
          <w:sz w:val="19"/>
          <w:szCs w:val="19"/>
        </w:rPr>
        <w:t xml:space="preserve"> und </w:t>
      </w:r>
      <w:r w:rsidR="00D9332C" w:rsidRPr="000F1E58">
        <w:rPr>
          <w:rFonts w:ascii="Times New Roman" w:hAnsi="Times New Roman" w:cs="Times New Roman"/>
          <w:sz w:val="19"/>
          <w:szCs w:val="19"/>
        </w:rPr>
        <w:t>-</w:t>
      </w:r>
      <w:r w:rsidR="00C011D0" w:rsidRPr="000F1E58">
        <w:rPr>
          <w:rFonts w:ascii="Times New Roman" w:hAnsi="Times New Roman" w:cs="Times New Roman"/>
          <w:sz w:val="19"/>
          <w:szCs w:val="19"/>
        </w:rPr>
        <w:t>f</w:t>
      </w:r>
      <w:r w:rsidRPr="000F1E58">
        <w:rPr>
          <w:rFonts w:ascii="Times New Roman" w:hAnsi="Times New Roman" w:cs="Times New Roman"/>
          <w:sz w:val="19"/>
          <w:szCs w:val="19"/>
        </w:rPr>
        <w:t>lächen sind i</w:t>
      </w:r>
      <w:r w:rsidR="00186690">
        <w:rPr>
          <w:rFonts w:ascii="Times New Roman" w:hAnsi="Times New Roman" w:cs="Times New Roman"/>
          <w:sz w:val="19"/>
          <w:szCs w:val="19"/>
        </w:rPr>
        <w:t>nnerhalb des Gebietes der Stadt</w:t>
      </w:r>
      <w:r w:rsidRPr="000F1E58">
        <w:rPr>
          <w:rFonts w:ascii="Times New Roman" w:hAnsi="Times New Roman" w:cs="Times New Roman"/>
          <w:sz w:val="19"/>
          <w:szCs w:val="19"/>
        </w:rPr>
        <w:t>/</w:t>
      </w:r>
      <w:r w:rsidR="004555A4" w:rsidRPr="000F1E58">
        <w:rPr>
          <w:rFonts w:ascii="Times New Roman" w:hAnsi="Times New Roman" w:cs="Times New Roman"/>
          <w:sz w:val="19"/>
          <w:szCs w:val="19"/>
        </w:rPr>
        <w:t xml:space="preserve"> </w:t>
      </w:r>
      <w:r w:rsidRPr="000F1E58">
        <w:rPr>
          <w:rFonts w:ascii="Times New Roman" w:hAnsi="Times New Roman" w:cs="Times New Roman"/>
          <w:sz w:val="19"/>
          <w:szCs w:val="19"/>
        </w:rPr>
        <w:t>Ge</w:t>
      </w:r>
      <w:r w:rsidR="00657F01">
        <w:rPr>
          <w:rFonts w:ascii="Times New Roman" w:hAnsi="Times New Roman" w:cs="Times New Roman"/>
          <w:sz w:val="19"/>
          <w:szCs w:val="19"/>
        </w:rPr>
        <w:t xml:space="preserve">meinde </w:t>
      </w:r>
      <w:r w:rsidR="00657F01" w:rsidRPr="00657F01">
        <w:rPr>
          <w:rFonts w:ascii="Times New Roman" w:hAnsi="Times New Roman" w:cs="Times New Roman"/>
          <w:color w:val="0070C0"/>
          <w:sz w:val="19"/>
          <w:szCs w:val="19"/>
        </w:rPr>
        <w:t xml:space="preserve">GV-Kapellen bzw. NE </w:t>
      </w:r>
      <w:proofErr w:type="spellStart"/>
      <w:r w:rsidR="00657F01" w:rsidRPr="00657F01">
        <w:rPr>
          <w:rFonts w:ascii="Times New Roman" w:hAnsi="Times New Roman" w:cs="Times New Roman"/>
          <w:color w:val="0070C0"/>
          <w:sz w:val="19"/>
          <w:szCs w:val="19"/>
        </w:rPr>
        <w:t>Holzheim</w:t>
      </w:r>
      <w:proofErr w:type="spellEnd"/>
      <w:r w:rsidR="00657F01" w:rsidRPr="00657F01">
        <w:rPr>
          <w:rFonts w:ascii="Times New Roman" w:hAnsi="Times New Roman" w:cs="Times New Roman"/>
          <w:color w:val="0070C0"/>
          <w:sz w:val="19"/>
          <w:szCs w:val="19"/>
        </w:rPr>
        <w:t xml:space="preserve"> </w:t>
      </w:r>
      <w:r w:rsidRPr="000F1E58">
        <w:rPr>
          <w:rFonts w:ascii="Times New Roman" w:hAnsi="Times New Roman" w:cs="Times New Roman"/>
          <w:sz w:val="19"/>
          <w:szCs w:val="19"/>
        </w:rPr>
        <w:t>geplant. Sie schaffen einen Lebensraum für Insekten und Tiere in der Vegetationsphase des Jahres.</w:t>
      </w:r>
      <w:r w:rsidR="00186690">
        <w:rPr>
          <w:rFonts w:ascii="Times New Roman" w:hAnsi="Times New Roman" w:cs="Times New Roman"/>
          <w:sz w:val="19"/>
          <w:szCs w:val="19"/>
        </w:rPr>
        <w:br/>
      </w:r>
      <w:r w:rsidRPr="000F1E58">
        <w:rPr>
          <w:rFonts w:ascii="Times New Roman" w:hAnsi="Times New Roman" w:cs="Times New Roman"/>
          <w:sz w:val="19"/>
          <w:szCs w:val="19"/>
        </w:rPr>
        <w:t>Das Anlegen und die Pflege</w:t>
      </w:r>
      <w:r w:rsidR="00186690">
        <w:rPr>
          <w:rFonts w:ascii="Times New Roman" w:hAnsi="Times New Roman" w:cs="Times New Roman"/>
          <w:sz w:val="19"/>
          <w:szCs w:val="19"/>
        </w:rPr>
        <w:t xml:space="preserve"> </w:t>
      </w:r>
      <w:r w:rsidRPr="000F1E58">
        <w:rPr>
          <w:rFonts w:ascii="Times New Roman" w:hAnsi="Times New Roman" w:cs="Times New Roman"/>
          <w:sz w:val="19"/>
          <w:szCs w:val="19"/>
        </w:rPr>
        <w:t>der Flächen wer</w:t>
      </w:r>
      <w:r w:rsidR="001A1AEB" w:rsidRPr="000F1E58">
        <w:rPr>
          <w:rFonts w:ascii="Times New Roman" w:hAnsi="Times New Roman" w:cs="Times New Roman"/>
          <w:sz w:val="19"/>
          <w:szCs w:val="19"/>
        </w:rPr>
        <w:t>den durch mich erfolgen.</w:t>
      </w:r>
    </w:p>
    <w:p w:rsidR="00E05F7C" w:rsidRPr="00E05F7C" w:rsidRDefault="00E05F7C" w:rsidP="00C55D5A">
      <w:pPr>
        <w:pStyle w:val="Default"/>
        <w:rPr>
          <w:rFonts w:asciiTheme="minorHAnsi" w:hAnsiTheme="minorHAnsi" w:cs="Times New Roman"/>
          <w:sz w:val="22"/>
          <w:szCs w:val="22"/>
        </w:rPr>
      </w:pPr>
    </w:p>
    <w:tbl>
      <w:tblPr>
        <w:tblpPr w:leftFromText="141" w:rightFromText="141" w:vertAnchor="text" w:horzAnchor="margin" w:tblpXSpec="center" w:tblpY="-18"/>
        <w:tblOverlap w:val="never"/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559"/>
        <w:gridCol w:w="2482"/>
        <w:gridCol w:w="1204"/>
        <w:gridCol w:w="1417"/>
        <w:gridCol w:w="1276"/>
      </w:tblGrid>
      <w:tr w:rsidR="00E17A68" w:rsidRPr="007856CF" w:rsidTr="000B0D90">
        <w:trPr>
          <w:trHeight w:val="559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AE18F"/>
          </w:tcPr>
          <w:p w:rsidR="00874FB9" w:rsidRPr="000B0D90" w:rsidRDefault="00874FB9" w:rsidP="00874FB9">
            <w:pPr>
              <w:spacing w:after="0" w:line="240" w:lineRule="auto"/>
              <w:ind w:left="-779" w:firstLine="779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17A68" w:rsidRPr="00874FB9" w:rsidRDefault="00E17A68" w:rsidP="00874FB9">
            <w:pPr>
              <w:spacing w:after="0" w:line="240" w:lineRule="auto"/>
              <w:ind w:left="-779" w:firstLine="77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4FB9">
              <w:rPr>
                <w:rFonts w:ascii="Arial" w:hAnsi="Arial" w:cs="Arial"/>
                <w:sz w:val="18"/>
                <w:szCs w:val="18"/>
              </w:rPr>
              <w:t>Bitte</w:t>
            </w:r>
          </w:p>
          <w:p w:rsidR="00E17A68" w:rsidRPr="00874FB9" w:rsidRDefault="00E17A68" w:rsidP="00874FB9">
            <w:pPr>
              <w:spacing w:after="0" w:line="240" w:lineRule="auto"/>
              <w:ind w:left="-779" w:firstLine="77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4FB9">
              <w:rPr>
                <w:rFonts w:ascii="Arial" w:hAnsi="Arial" w:cs="Arial"/>
                <w:sz w:val="18"/>
                <w:szCs w:val="18"/>
              </w:rPr>
              <w:t>ankreuzen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AE18F"/>
          </w:tcPr>
          <w:p w:rsidR="00874FB9" w:rsidRPr="000B0D90" w:rsidRDefault="00874FB9" w:rsidP="00874FB9">
            <w:pPr>
              <w:spacing w:after="0" w:line="240" w:lineRule="auto"/>
              <w:ind w:left="-779" w:firstLine="779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74FB9" w:rsidRPr="000B0D90" w:rsidRDefault="00874FB9" w:rsidP="00874FB9">
            <w:pPr>
              <w:spacing w:after="0" w:line="240" w:lineRule="auto"/>
              <w:ind w:left="-779" w:firstLine="779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17A68" w:rsidRPr="00874FB9" w:rsidRDefault="00E17A68" w:rsidP="00874FB9">
            <w:pPr>
              <w:spacing w:after="0" w:line="240" w:lineRule="auto"/>
              <w:ind w:left="-779" w:firstLine="77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4FB9">
              <w:rPr>
                <w:rFonts w:ascii="Arial" w:hAnsi="Arial" w:cs="Arial"/>
                <w:sz w:val="18"/>
                <w:szCs w:val="18"/>
              </w:rPr>
              <w:t>Patenschaft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AE18F"/>
          </w:tcPr>
          <w:p w:rsidR="00874FB9" w:rsidRPr="000B0D90" w:rsidRDefault="00874FB9" w:rsidP="00874FB9">
            <w:pPr>
              <w:spacing w:after="0" w:line="240" w:lineRule="auto"/>
              <w:ind w:left="-779" w:firstLine="779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74FB9" w:rsidRPr="000B0D90" w:rsidRDefault="00874FB9" w:rsidP="00874FB9">
            <w:pPr>
              <w:spacing w:after="0" w:line="240" w:lineRule="auto"/>
              <w:ind w:left="-779" w:firstLine="779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17A68" w:rsidRPr="00874FB9" w:rsidRDefault="00E17A68" w:rsidP="00874FB9">
            <w:pPr>
              <w:spacing w:after="0" w:line="240" w:lineRule="auto"/>
              <w:ind w:left="-779" w:firstLine="77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4FB9">
              <w:rPr>
                <w:rFonts w:ascii="Arial" w:hAnsi="Arial" w:cs="Arial"/>
                <w:sz w:val="18"/>
                <w:szCs w:val="18"/>
              </w:rPr>
              <w:t>Fläche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AE18F"/>
          </w:tcPr>
          <w:p w:rsidR="00874FB9" w:rsidRPr="000B0D90" w:rsidRDefault="00874FB9" w:rsidP="00874FB9">
            <w:pPr>
              <w:spacing w:after="0" w:line="240" w:lineRule="auto"/>
              <w:ind w:left="-779" w:firstLine="779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74FB9" w:rsidRPr="000B0D90" w:rsidRDefault="00874FB9" w:rsidP="00874FB9">
            <w:pPr>
              <w:spacing w:after="0" w:line="240" w:lineRule="auto"/>
              <w:ind w:left="-779" w:firstLine="779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17A68" w:rsidRPr="00874FB9" w:rsidRDefault="00E17A68" w:rsidP="00874FB9">
            <w:pPr>
              <w:spacing w:after="0" w:line="240" w:lineRule="auto"/>
              <w:ind w:left="-779" w:firstLine="77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4FB9">
              <w:rPr>
                <w:rFonts w:ascii="Arial" w:hAnsi="Arial" w:cs="Arial"/>
                <w:sz w:val="18"/>
                <w:szCs w:val="18"/>
              </w:rPr>
              <w:t>Kosten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AE18F"/>
          </w:tcPr>
          <w:p w:rsidR="00E17A68" w:rsidRPr="00874FB9" w:rsidRDefault="00D9332C" w:rsidP="00874FB9">
            <w:pPr>
              <w:spacing w:after="0" w:line="240" w:lineRule="auto"/>
              <w:ind w:left="-779" w:firstLine="77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4FB9">
              <w:rPr>
                <w:rFonts w:ascii="Arial" w:hAnsi="Arial" w:cs="Arial"/>
                <w:sz w:val="18"/>
                <w:szCs w:val="18"/>
              </w:rPr>
              <w:t>Namen</w:t>
            </w:r>
            <w:r w:rsidR="00595F01">
              <w:rPr>
                <w:rFonts w:ascii="Arial" w:hAnsi="Arial" w:cs="Arial"/>
                <w:sz w:val="18"/>
                <w:szCs w:val="18"/>
              </w:rPr>
              <w:t>sn</w:t>
            </w:r>
            <w:r w:rsidR="00E17A68" w:rsidRPr="00874FB9">
              <w:rPr>
                <w:rFonts w:ascii="Arial" w:hAnsi="Arial" w:cs="Arial"/>
                <w:sz w:val="18"/>
                <w:szCs w:val="18"/>
              </w:rPr>
              <w:t>ennung auf der</w:t>
            </w:r>
          </w:p>
          <w:p w:rsidR="00E17A68" w:rsidRPr="00874FB9" w:rsidRDefault="00E17A68" w:rsidP="00874FB9">
            <w:pPr>
              <w:spacing w:after="0" w:line="240" w:lineRule="auto"/>
              <w:ind w:left="-779" w:firstLine="77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4FB9">
              <w:rPr>
                <w:rFonts w:ascii="Arial" w:hAnsi="Arial" w:cs="Arial"/>
                <w:sz w:val="18"/>
                <w:szCs w:val="18"/>
              </w:rPr>
              <w:t>Sponsorentafel</w:t>
            </w:r>
          </w:p>
          <w:p w:rsidR="00E17A68" w:rsidRPr="00874FB9" w:rsidRDefault="00E17A68" w:rsidP="00874FB9">
            <w:pPr>
              <w:spacing w:after="0" w:line="240" w:lineRule="auto"/>
              <w:ind w:left="-779" w:firstLine="77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4FB9">
              <w:rPr>
                <w:rFonts w:ascii="Arial" w:hAnsi="Arial" w:cs="Arial"/>
                <w:sz w:val="18"/>
                <w:szCs w:val="18"/>
              </w:rPr>
              <w:t xml:space="preserve">Ja      </w:t>
            </w:r>
            <w:r w:rsidR="004555A4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874FB9" w:rsidRPr="00874FB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74FB9">
              <w:rPr>
                <w:rFonts w:ascii="Arial" w:hAnsi="Arial" w:cs="Arial"/>
                <w:sz w:val="18"/>
                <w:szCs w:val="18"/>
              </w:rPr>
              <w:t xml:space="preserve">          nein</w:t>
            </w:r>
          </w:p>
        </w:tc>
      </w:tr>
      <w:tr w:rsidR="00E17A68" w:rsidRPr="007856CF" w:rsidTr="000F1E58">
        <w:trPr>
          <w:trHeight w:val="272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68" w:rsidRPr="004555A4" w:rsidRDefault="00E17A68" w:rsidP="001A1AEB">
            <w:pPr>
              <w:spacing w:after="0" w:line="240" w:lineRule="auto"/>
              <w:ind w:left="-779" w:firstLine="77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90" w:rsidRPr="000B0D90" w:rsidRDefault="000B0D90" w:rsidP="001A1AEB">
            <w:pPr>
              <w:spacing w:after="0" w:line="240" w:lineRule="auto"/>
              <w:ind w:left="-779" w:firstLine="779"/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:rsidR="00E17A68" w:rsidRPr="004555A4" w:rsidRDefault="0076509E" w:rsidP="001A1AEB">
            <w:pPr>
              <w:spacing w:after="0" w:line="240" w:lineRule="auto"/>
              <w:ind w:left="-779" w:firstLine="77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90" w:rsidRPr="000B0D90" w:rsidRDefault="000B0D90" w:rsidP="001A1AEB">
            <w:pPr>
              <w:spacing w:after="0" w:line="240" w:lineRule="auto"/>
              <w:ind w:left="-779" w:firstLine="779"/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:rsidR="00E17A68" w:rsidRPr="004555A4" w:rsidRDefault="00E17A68" w:rsidP="001A1AEB">
            <w:pPr>
              <w:spacing w:after="0" w:line="240" w:lineRule="auto"/>
              <w:ind w:left="-779" w:firstLine="77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55A4">
              <w:rPr>
                <w:rFonts w:ascii="Arial" w:hAnsi="Arial" w:cs="Arial"/>
                <w:sz w:val="18"/>
                <w:szCs w:val="18"/>
              </w:rPr>
              <w:t>100 m²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90" w:rsidRPr="000B0D90" w:rsidRDefault="000B0D90" w:rsidP="001A1AEB">
            <w:pPr>
              <w:spacing w:after="0" w:line="240" w:lineRule="auto"/>
              <w:ind w:left="-779" w:firstLine="779"/>
              <w:jc w:val="right"/>
              <w:rPr>
                <w:rFonts w:ascii="Arial" w:hAnsi="Arial" w:cs="Arial"/>
                <w:sz w:val="6"/>
                <w:szCs w:val="6"/>
              </w:rPr>
            </w:pPr>
          </w:p>
          <w:p w:rsidR="00E17A68" w:rsidRPr="004555A4" w:rsidRDefault="0076509E" w:rsidP="001A1AEB">
            <w:pPr>
              <w:spacing w:after="0" w:line="240" w:lineRule="auto"/>
              <w:ind w:left="-779" w:firstLine="779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50 </w:t>
            </w:r>
            <w:r w:rsidR="00E17A68" w:rsidRPr="004555A4">
              <w:rPr>
                <w:rFonts w:ascii="Arial" w:hAnsi="Arial" w:cs="Arial"/>
                <w:sz w:val="18"/>
                <w:szCs w:val="18"/>
              </w:rPr>
              <w:t>€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68" w:rsidRPr="004555A4" w:rsidRDefault="00E17A68" w:rsidP="001A1AEB">
            <w:pPr>
              <w:spacing w:after="0" w:line="240" w:lineRule="auto"/>
              <w:ind w:left="-779" w:firstLine="77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68" w:rsidRPr="004555A4" w:rsidRDefault="00E17A68" w:rsidP="001A1AEB">
            <w:pPr>
              <w:spacing w:after="0" w:line="240" w:lineRule="auto"/>
              <w:ind w:left="-779" w:firstLine="779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7A68" w:rsidRPr="007856CF" w:rsidTr="000F1E58">
        <w:trPr>
          <w:trHeight w:val="276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68" w:rsidRPr="004555A4" w:rsidRDefault="00E17A68" w:rsidP="001A1AEB">
            <w:pPr>
              <w:spacing w:after="0" w:line="240" w:lineRule="auto"/>
              <w:ind w:left="-779" w:firstLine="77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90" w:rsidRPr="00A74A2B" w:rsidRDefault="000B0D90" w:rsidP="001A1AEB">
            <w:pPr>
              <w:spacing w:after="0" w:line="240" w:lineRule="auto"/>
              <w:ind w:left="-779" w:firstLine="779"/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:rsidR="00E17A68" w:rsidRPr="004555A4" w:rsidRDefault="0076509E" w:rsidP="001A1AEB">
            <w:pPr>
              <w:spacing w:after="0" w:line="240" w:lineRule="auto"/>
              <w:ind w:left="-779" w:firstLine="77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90" w:rsidRPr="00A74A2B" w:rsidRDefault="000B0D90" w:rsidP="001A1AEB">
            <w:pPr>
              <w:spacing w:after="0" w:line="240" w:lineRule="auto"/>
              <w:ind w:left="-779" w:firstLine="779"/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:rsidR="00E17A68" w:rsidRPr="004555A4" w:rsidRDefault="00E17A68" w:rsidP="001A1AEB">
            <w:pPr>
              <w:spacing w:after="0" w:line="240" w:lineRule="auto"/>
              <w:ind w:left="-779" w:firstLine="77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55A4">
              <w:rPr>
                <w:rFonts w:ascii="Arial" w:hAnsi="Arial" w:cs="Arial"/>
                <w:sz w:val="18"/>
                <w:szCs w:val="18"/>
              </w:rPr>
              <w:t>200 m²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68" w:rsidRPr="004555A4" w:rsidRDefault="0076509E" w:rsidP="0076509E">
            <w:pPr>
              <w:spacing w:after="0" w:line="240" w:lineRule="auto"/>
              <w:ind w:left="-779" w:firstLine="779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100 </w:t>
            </w:r>
            <w:r w:rsidR="00E17A68" w:rsidRPr="004555A4">
              <w:rPr>
                <w:rFonts w:ascii="Arial" w:hAnsi="Arial" w:cs="Arial"/>
                <w:sz w:val="18"/>
                <w:szCs w:val="18"/>
              </w:rPr>
              <w:t>€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68" w:rsidRPr="004555A4" w:rsidRDefault="00E17A68" w:rsidP="001A1AEB">
            <w:pPr>
              <w:spacing w:after="0" w:line="240" w:lineRule="auto"/>
              <w:ind w:left="-779" w:firstLine="77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68" w:rsidRPr="004555A4" w:rsidRDefault="00E17A68" w:rsidP="001A1AEB">
            <w:pPr>
              <w:spacing w:after="0" w:line="240" w:lineRule="auto"/>
              <w:ind w:left="-779" w:firstLine="779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7A68" w:rsidRPr="007856CF" w:rsidTr="000F1E58">
        <w:trPr>
          <w:trHeight w:val="28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68" w:rsidRPr="004555A4" w:rsidRDefault="00E17A68" w:rsidP="001A1AEB">
            <w:pPr>
              <w:spacing w:after="0" w:line="240" w:lineRule="auto"/>
              <w:ind w:left="-779" w:firstLine="77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2B" w:rsidRPr="00A74A2B" w:rsidRDefault="00A74A2B" w:rsidP="001A1AEB">
            <w:pPr>
              <w:spacing w:after="0" w:line="240" w:lineRule="auto"/>
              <w:ind w:left="-779" w:firstLine="779"/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:rsidR="00E17A68" w:rsidRPr="004555A4" w:rsidRDefault="00E17A68" w:rsidP="001A1AEB">
            <w:pPr>
              <w:spacing w:after="0" w:line="240" w:lineRule="auto"/>
              <w:ind w:left="-779" w:firstLine="77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55A4"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2B" w:rsidRPr="00A74A2B" w:rsidRDefault="00A74A2B" w:rsidP="001A1AEB">
            <w:pPr>
              <w:spacing w:after="0" w:line="240" w:lineRule="auto"/>
              <w:ind w:left="-779" w:firstLine="779"/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:rsidR="00E17A68" w:rsidRPr="004555A4" w:rsidRDefault="00E17A68" w:rsidP="001A1AEB">
            <w:pPr>
              <w:spacing w:after="0" w:line="240" w:lineRule="auto"/>
              <w:ind w:left="-779" w:firstLine="77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55A4">
              <w:rPr>
                <w:rFonts w:ascii="Arial" w:hAnsi="Arial" w:cs="Arial"/>
                <w:sz w:val="18"/>
                <w:szCs w:val="18"/>
              </w:rPr>
              <w:t>300 m²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2B" w:rsidRPr="00A74A2B" w:rsidRDefault="00A74A2B" w:rsidP="001A1AEB">
            <w:pPr>
              <w:spacing w:after="0" w:line="240" w:lineRule="auto"/>
              <w:ind w:left="-779" w:firstLine="779"/>
              <w:jc w:val="right"/>
              <w:rPr>
                <w:rFonts w:ascii="Arial" w:hAnsi="Arial" w:cs="Arial"/>
                <w:sz w:val="6"/>
                <w:szCs w:val="6"/>
              </w:rPr>
            </w:pPr>
          </w:p>
          <w:p w:rsidR="00E17A68" w:rsidRPr="004555A4" w:rsidRDefault="0076509E" w:rsidP="001A1AEB">
            <w:pPr>
              <w:spacing w:after="0" w:line="240" w:lineRule="auto"/>
              <w:ind w:left="-779" w:firstLine="779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  <w:r w:rsidR="00E17A68" w:rsidRPr="004555A4">
              <w:rPr>
                <w:rFonts w:ascii="Arial" w:hAnsi="Arial" w:cs="Arial"/>
                <w:sz w:val="18"/>
                <w:szCs w:val="18"/>
              </w:rPr>
              <w:t xml:space="preserve"> €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68" w:rsidRPr="004555A4" w:rsidRDefault="00E17A68" w:rsidP="001A1AEB">
            <w:pPr>
              <w:spacing w:after="0" w:line="240" w:lineRule="auto"/>
              <w:ind w:left="-779" w:firstLine="77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68" w:rsidRPr="004555A4" w:rsidRDefault="00E17A68" w:rsidP="001A1AEB">
            <w:pPr>
              <w:spacing w:after="0" w:line="240" w:lineRule="auto"/>
              <w:ind w:left="-779" w:firstLine="779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7A68" w:rsidRPr="007856CF" w:rsidTr="000F1E58">
        <w:trPr>
          <w:trHeight w:val="27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68" w:rsidRPr="004555A4" w:rsidRDefault="00E17A68" w:rsidP="001A1AEB">
            <w:pPr>
              <w:spacing w:after="0" w:line="240" w:lineRule="auto"/>
              <w:ind w:left="-779" w:firstLine="77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2B" w:rsidRPr="00A74A2B" w:rsidRDefault="00A74A2B" w:rsidP="001A1AEB">
            <w:pPr>
              <w:spacing w:after="0" w:line="240" w:lineRule="auto"/>
              <w:ind w:left="-779" w:firstLine="779"/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:rsidR="00E17A68" w:rsidRPr="004555A4" w:rsidRDefault="00E17A68" w:rsidP="001A1AEB">
            <w:pPr>
              <w:spacing w:after="0" w:line="240" w:lineRule="auto"/>
              <w:ind w:left="-779" w:firstLine="77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55A4">
              <w:rPr>
                <w:rFonts w:ascii="Arial" w:hAnsi="Arial" w:cs="Arial"/>
                <w:sz w:val="18"/>
                <w:szCs w:val="18"/>
              </w:rPr>
              <w:t>XL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2B" w:rsidRPr="00A74A2B" w:rsidRDefault="00A74A2B" w:rsidP="001A1AEB">
            <w:pPr>
              <w:spacing w:after="0" w:line="240" w:lineRule="auto"/>
              <w:ind w:left="-779" w:firstLine="779"/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:rsidR="00E17A68" w:rsidRPr="004555A4" w:rsidRDefault="00E17A68" w:rsidP="001A1AEB">
            <w:pPr>
              <w:spacing w:after="0" w:line="240" w:lineRule="auto"/>
              <w:ind w:left="-779" w:firstLine="77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55A4">
              <w:rPr>
                <w:rFonts w:ascii="Arial" w:hAnsi="Arial" w:cs="Arial"/>
                <w:sz w:val="18"/>
                <w:szCs w:val="18"/>
              </w:rPr>
              <w:t>500 m²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2B" w:rsidRPr="00A74A2B" w:rsidRDefault="00A74A2B" w:rsidP="001A1AEB">
            <w:pPr>
              <w:spacing w:after="0" w:line="240" w:lineRule="auto"/>
              <w:ind w:left="-779" w:firstLine="779"/>
              <w:jc w:val="right"/>
              <w:rPr>
                <w:rFonts w:ascii="Arial" w:hAnsi="Arial" w:cs="Arial"/>
                <w:sz w:val="6"/>
                <w:szCs w:val="6"/>
              </w:rPr>
            </w:pPr>
          </w:p>
          <w:p w:rsidR="00E17A68" w:rsidRPr="004555A4" w:rsidRDefault="0076509E" w:rsidP="001A1AEB">
            <w:pPr>
              <w:spacing w:after="0" w:line="240" w:lineRule="auto"/>
              <w:ind w:left="-779" w:firstLine="779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</w:t>
            </w:r>
            <w:r w:rsidR="00E17A68" w:rsidRPr="004555A4">
              <w:rPr>
                <w:rFonts w:ascii="Arial" w:hAnsi="Arial" w:cs="Arial"/>
                <w:sz w:val="18"/>
                <w:szCs w:val="18"/>
              </w:rPr>
              <w:t xml:space="preserve"> €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68" w:rsidRPr="004555A4" w:rsidRDefault="00E17A68" w:rsidP="001A1AEB">
            <w:pPr>
              <w:spacing w:after="0" w:line="240" w:lineRule="auto"/>
              <w:ind w:left="-779" w:firstLine="77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68" w:rsidRPr="004555A4" w:rsidRDefault="00E17A68" w:rsidP="001A1AEB">
            <w:pPr>
              <w:spacing w:after="0" w:line="240" w:lineRule="auto"/>
              <w:ind w:left="-779" w:firstLine="779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7A68" w:rsidRPr="007856CF" w:rsidTr="000F1E58">
        <w:trPr>
          <w:trHeight w:val="274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68" w:rsidRPr="004555A4" w:rsidRDefault="00E17A68" w:rsidP="001A1AEB">
            <w:pPr>
              <w:spacing w:after="0" w:line="240" w:lineRule="auto"/>
              <w:ind w:left="-779" w:firstLine="77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2B" w:rsidRPr="00A74A2B" w:rsidRDefault="00A74A2B" w:rsidP="001A1AEB">
            <w:pPr>
              <w:spacing w:after="0" w:line="240" w:lineRule="auto"/>
              <w:ind w:left="-779" w:firstLine="779"/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:rsidR="00E17A68" w:rsidRPr="004555A4" w:rsidRDefault="00E17A68" w:rsidP="001A1AEB">
            <w:pPr>
              <w:spacing w:after="0" w:line="240" w:lineRule="auto"/>
              <w:ind w:left="-779" w:firstLine="77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55A4">
              <w:rPr>
                <w:rFonts w:ascii="Arial" w:hAnsi="Arial" w:cs="Arial"/>
                <w:sz w:val="18"/>
                <w:szCs w:val="18"/>
              </w:rPr>
              <w:t>XXL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2B" w:rsidRPr="00A74A2B" w:rsidRDefault="00A74A2B" w:rsidP="001A1AEB">
            <w:pPr>
              <w:spacing w:after="0" w:line="240" w:lineRule="auto"/>
              <w:ind w:left="-779" w:firstLine="779"/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:rsidR="00E17A68" w:rsidRPr="004555A4" w:rsidRDefault="00E17A68" w:rsidP="001A1AEB">
            <w:pPr>
              <w:spacing w:after="0" w:line="240" w:lineRule="auto"/>
              <w:ind w:left="-779" w:firstLine="77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55A4">
              <w:rPr>
                <w:rFonts w:ascii="Arial" w:hAnsi="Arial" w:cs="Arial"/>
                <w:sz w:val="18"/>
                <w:szCs w:val="18"/>
              </w:rPr>
              <w:t>1000 m²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2B" w:rsidRPr="00A74A2B" w:rsidRDefault="00A74A2B" w:rsidP="001A1AEB">
            <w:pPr>
              <w:spacing w:after="0" w:line="240" w:lineRule="auto"/>
              <w:ind w:left="-779" w:firstLine="779"/>
              <w:jc w:val="right"/>
              <w:rPr>
                <w:rFonts w:ascii="Arial" w:hAnsi="Arial" w:cs="Arial"/>
                <w:sz w:val="6"/>
                <w:szCs w:val="6"/>
              </w:rPr>
            </w:pPr>
          </w:p>
          <w:p w:rsidR="00E17A68" w:rsidRPr="004555A4" w:rsidRDefault="00DC2807" w:rsidP="001A1AEB">
            <w:pPr>
              <w:spacing w:after="0" w:line="240" w:lineRule="auto"/>
              <w:ind w:left="-779" w:firstLine="779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500 </w:t>
            </w:r>
            <w:r w:rsidR="00E17A68" w:rsidRPr="004555A4">
              <w:rPr>
                <w:rFonts w:ascii="Arial" w:hAnsi="Arial" w:cs="Arial"/>
                <w:sz w:val="18"/>
                <w:szCs w:val="18"/>
              </w:rPr>
              <w:t>€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68" w:rsidRPr="004555A4" w:rsidRDefault="00E17A68" w:rsidP="001A1AEB">
            <w:pPr>
              <w:spacing w:after="0" w:line="240" w:lineRule="auto"/>
              <w:ind w:left="-779" w:firstLine="77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68" w:rsidRPr="004555A4" w:rsidRDefault="00E17A68" w:rsidP="001A1AEB">
            <w:pPr>
              <w:spacing w:after="0" w:line="240" w:lineRule="auto"/>
              <w:ind w:left="-779" w:firstLine="779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7A68" w:rsidRPr="007856CF" w:rsidTr="00186690">
        <w:trPr>
          <w:trHeight w:val="407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68" w:rsidRPr="004555A4" w:rsidRDefault="00E17A68" w:rsidP="001A1AEB">
            <w:pPr>
              <w:spacing w:after="0" w:line="240" w:lineRule="auto"/>
              <w:ind w:left="-779" w:firstLine="779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68" w:rsidRPr="004555A4" w:rsidRDefault="00E17A68" w:rsidP="001A1AEB">
            <w:pPr>
              <w:spacing w:after="0" w:line="240" w:lineRule="auto"/>
              <w:ind w:left="-779" w:firstLine="77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55A4">
              <w:rPr>
                <w:rFonts w:ascii="Arial" w:hAnsi="Arial" w:cs="Arial"/>
                <w:sz w:val="18"/>
                <w:szCs w:val="18"/>
              </w:rPr>
              <w:t>Individuell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90" w:rsidRPr="00186690" w:rsidRDefault="00186690" w:rsidP="001A1AEB">
            <w:pPr>
              <w:spacing w:after="0" w:line="240" w:lineRule="auto"/>
              <w:ind w:left="-779" w:firstLine="779"/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:rsidR="00E17A68" w:rsidRPr="004555A4" w:rsidRDefault="00E17A68" w:rsidP="001A1AEB">
            <w:pPr>
              <w:spacing w:after="0" w:line="240" w:lineRule="auto"/>
              <w:ind w:left="-779" w:firstLine="77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2B" w:rsidRPr="00A74A2B" w:rsidRDefault="00A74A2B" w:rsidP="001A1AEB">
            <w:pPr>
              <w:spacing w:after="0" w:line="240" w:lineRule="auto"/>
              <w:ind w:left="-779" w:firstLine="779"/>
              <w:jc w:val="right"/>
              <w:rPr>
                <w:rFonts w:ascii="Arial" w:hAnsi="Arial" w:cs="Arial"/>
                <w:sz w:val="6"/>
                <w:szCs w:val="6"/>
              </w:rPr>
            </w:pPr>
          </w:p>
          <w:p w:rsidR="00E17A68" w:rsidRPr="004555A4" w:rsidRDefault="00186690" w:rsidP="001A1AEB">
            <w:pPr>
              <w:spacing w:after="0" w:line="240" w:lineRule="auto"/>
              <w:ind w:left="-779" w:firstLine="779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€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68" w:rsidRPr="004555A4" w:rsidRDefault="00E17A68" w:rsidP="001A1AEB">
            <w:pPr>
              <w:spacing w:after="0" w:line="240" w:lineRule="auto"/>
              <w:ind w:left="-779" w:firstLine="779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68" w:rsidRPr="004555A4" w:rsidRDefault="00E17A68" w:rsidP="001A1AEB">
            <w:pPr>
              <w:spacing w:after="0" w:line="240" w:lineRule="auto"/>
              <w:ind w:left="-779" w:firstLine="779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856CF" w:rsidRPr="000F1E58" w:rsidRDefault="007856CF" w:rsidP="007856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F1E58">
        <w:rPr>
          <w:rFonts w:ascii="Times New Roman" w:hAnsi="Times New Roman" w:cs="Times New Roman"/>
          <w:color w:val="000000"/>
          <w:sz w:val="20"/>
          <w:szCs w:val="20"/>
        </w:rPr>
        <w:t>Die Aussaat erfolgt, je nach Witterung, bis Ende April/Anfang Mai d</w:t>
      </w:r>
      <w:r w:rsidR="005505EF" w:rsidRPr="000F1E58">
        <w:rPr>
          <w:rFonts w:ascii="Times New Roman" w:hAnsi="Times New Roman" w:cs="Times New Roman"/>
          <w:color w:val="000000"/>
          <w:sz w:val="20"/>
          <w:szCs w:val="20"/>
        </w:rPr>
        <w:t>ies</w:t>
      </w:r>
      <w:r w:rsidRPr="000F1E58">
        <w:rPr>
          <w:rFonts w:ascii="Times New Roman" w:hAnsi="Times New Roman" w:cs="Times New Roman"/>
          <w:color w:val="000000"/>
          <w:sz w:val="20"/>
          <w:szCs w:val="20"/>
        </w:rPr>
        <w:t xml:space="preserve">es Jahres. Die Blühstreifen bleiben mindestens bis </w:t>
      </w:r>
      <w:r w:rsidR="005505EF" w:rsidRPr="000F1E58">
        <w:rPr>
          <w:rFonts w:ascii="Times New Roman" w:hAnsi="Times New Roman" w:cs="Times New Roman"/>
          <w:color w:val="000000"/>
          <w:sz w:val="20"/>
          <w:szCs w:val="20"/>
        </w:rPr>
        <w:t>Oktober</w:t>
      </w:r>
      <w:r w:rsidRPr="000F1E58">
        <w:rPr>
          <w:rFonts w:ascii="Times New Roman" w:hAnsi="Times New Roman" w:cs="Times New Roman"/>
          <w:color w:val="000000"/>
          <w:sz w:val="20"/>
          <w:szCs w:val="20"/>
        </w:rPr>
        <w:t xml:space="preserve"> des Jahres bestehen. In diesem Zeitraum erfolgt</w:t>
      </w:r>
      <w:r w:rsidR="000F1E58" w:rsidRPr="000F1E58">
        <w:rPr>
          <w:rFonts w:ascii="Times New Roman" w:hAnsi="Times New Roman" w:cs="Times New Roman"/>
          <w:color w:val="000000"/>
          <w:sz w:val="20"/>
          <w:szCs w:val="20"/>
        </w:rPr>
        <w:t xml:space="preserve"> kein chemischer Pflanzenschutz</w:t>
      </w:r>
      <w:r w:rsidRPr="000F1E58">
        <w:rPr>
          <w:rFonts w:ascii="Times New Roman" w:hAnsi="Times New Roman" w:cs="Times New Roman"/>
          <w:color w:val="000000"/>
          <w:sz w:val="20"/>
          <w:szCs w:val="20"/>
        </w:rPr>
        <w:t xml:space="preserve">. Sie erwerben </w:t>
      </w:r>
      <w:r w:rsidR="005505EF" w:rsidRPr="000F1E58">
        <w:rPr>
          <w:rFonts w:ascii="Times New Roman" w:hAnsi="Times New Roman" w:cs="Times New Roman"/>
          <w:color w:val="000000"/>
          <w:sz w:val="20"/>
          <w:szCs w:val="20"/>
        </w:rPr>
        <w:t xml:space="preserve">eine Patenschaft für den Anbau, aber </w:t>
      </w:r>
      <w:r w:rsidRPr="000F1E58">
        <w:rPr>
          <w:rFonts w:ascii="Times New Roman" w:hAnsi="Times New Roman" w:cs="Times New Roman"/>
          <w:color w:val="000000"/>
          <w:sz w:val="20"/>
          <w:szCs w:val="20"/>
        </w:rPr>
        <w:t>keinerlei Ansprüche auf die Grund</w:t>
      </w:r>
      <w:r w:rsidR="005505EF" w:rsidRPr="000F1E58">
        <w:rPr>
          <w:rFonts w:ascii="Times New Roman" w:hAnsi="Times New Roman" w:cs="Times New Roman"/>
          <w:color w:val="000000"/>
          <w:sz w:val="20"/>
          <w:szCs w:val="20"/>
        </w:rPr>
        <w:t xml:space="preserve">stücksfläche als solche. </w:t>
      </w:r>
    </w:p>
    <w:p w:rsidR="00D871D1" w:rsidRPr="007856CF" w:rsidRDefault="00D871D1" w:rsidP="007856CF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</w:rPr>
      </w:pPr>
    </w:p>
    <w:tbl>
      <w:tblPr>
        <w:tblpPr w:leftFromText="141" w:rightFromText="141" w:vertAnchor="text" w:horzAnchor="margin" w:tblpXSpec="center" w:tblpY="-55"/>
        <w:tblOverlap w:val="never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558"/>
      </w:tblGrid>
      <w:tr w:rsidR="005505EF" w:rsidRPr="000C4E3E" w:rsidTr="00874FB9">
        <w:trPr>
          <w:trHeight w:val="252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AE18F"/>
          </w:tcPr>
          <w:p w:rsidR="005505EF" w:rsidRPr="001A1AEB" w:rsidRDefault="005505EF" w:rsidP="00D871D1">
            <w:pPr>
              <w:spacing w:after="0" w:line="320" w:lineRule="exact"/>
              <w:ind w:left="-779" w:firstLine="779"/>
              <w:rPr>
                <w:rFonts w:ascii="Arial" w:hAnsi="Arial" w:cs="Arial"/>
              </w:rPr>
            </w:pPr>
            <w:r w:rsidRPr="001A1AEB">
              <w:rPr>
                <w:rFonts w:ascii="Arial" w:hAnsi="Arial" w:cs="Arial"/>
              </w:rPr>
              <w:t>Pate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AE18F"/>
          </w:tcPr>
          <w:p w:rsidR="005505EF" w:rsidRPr="00874FB9" w:rsidRDefault="005505EF" w:rsidP="00D871D1">
            <w:pPr>
              <w:spacing w:after="0" w:line="320" w:lineRule="exact"/>
              <w:ind w:left="-779" w:firstLine="779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505EF" w:rsidRPr="007856CF" w:rsidTr="00E05F7C">
        <w:trPr>
          <w:trHeight w:val="252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EF" w:rsidRPr="001A1AEB" w:rsidRDefault="00223E00" w:rsidP="00D871D1">
            <w:pPr>
              <w:spacing w:after="0" w:line="320" w:lineRule="exact"/>
              <w:ind w:left="-779" w:firstLine="779"/>
              <w:rPr>
                <w:rFonts w:ascii="Arial" w:hAnsi="Arial" w:cs="Arial"/>
              </w:rPr>
            </w:pPr>
            <w:r w:rsidRPr="001A1AEB">
              <w:rPr>
                <w:rFonts w:ascii="Arial" w:hAnsi="Arial" w:cs="Arial"/>
              </w:rPr>
              <w:t>Vor- und Zuname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EF" w:rsidRPr="00874FB9" w:rsidRDefault="005505EF" w:rsidP="00D871D1">
            <w:pPr>
              <w:spacing w:after="0" w:line="320" w:lineRule="exact"/>
              <w:ind w:left="-779" w:firstLine="77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05EF" w:rsidRPr="007856CF" w:rsidTr="00E05F7C">
        <w:trPr>
          <w:trHeight w:val="252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EF" w:rsidRPr="001A1AEB" w:rsidRDefault="00223E00" w:rsidP="00D871D1">
            <w:pPr>
              <w:spacing w:after="0" w:line="320" w:lineRule="exact"/>
              <w:ind w:left="-779" w:firstLine="779"/>
              <w:rPr>
                <w:rFonts w:ascii="Arial" w:hAnsi="Arial" w:cs="Arial"/>
              </w:rPr>
            </w:pPr>
            <w:r w:rsidRPr="001A1AEB">
              <w:rPr>
                <w:rFonts w:ascii="Arial" w:hAnsi="Arial" w:cs="Arial"/>
              </w:rPr>
              <w:t>Firmierung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EF" w:rsidRPr="00874FB9" w:rsidRDefault="005505EF" w:rsidP="00D871D1">
            <w:pPr>
              <w:spacing w:after="0" w:line="320" w:lineRule="exact"/>
              <w:ind w:left="-779" w:firstLine="77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05EF" w:rsidRPr="007856CF" w:rsidTr="00E05F7C">
        <w:trPr>
          <w:trHeight w:val="252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EF" w:rsidRPr="001A1AEB" w:rsidRDefault="00223E00" w:rsidP="00D871D1">
            <w:pPr>
              <w:spacing w:after="0" w:line="320" w:lineRule="exact"/>
              <w:ind w:left="-779" w:firstLine="779"/>
              <w:rPr>
                <w:rFonts w:ascii="Arial" w:hAnsi="Arial" w:cs="Arial"/>
              </w:rPr>
            </w:pPr>
            <w:r w:rsidRPr="001A1AEB">
              <w:rPr>
                <w:rFonts w:ascii="Arial" w:hAnsi="Arial" w:cs="Arial"/>
              </w:rPr>
              <w:t>Straße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EF" w:rsidRPr="00874FB9" w:rsidRDefault="005505EF" w:rsidP="00D871D1">
            <w:pPr>
              <w:spacing w:after="0" w:line="320" w:lineRule="exact"/>
              <w:ind w:left="-779" w:firstLine="77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05EF" w:rsidRPr="007856CF" w:rsidTr="00E05F7C">
        <w:trPr>
          <w:trHeight w:val="252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EF" w:rsidRPr="001A1AEB" w:rsidRDefault="00223E00" w:rsidP="00D871D1">
            <w:pPr>
              <w:spacing w:after="0" w:line="320" w:lineRule="exact"/>
              <w:ind w:left="-779" w:firstLine="779"/>
              <w:rPr>
                <w:rFonts w:ascii="Arial" w:hAnsi="Arial" w:cs="Arial"/>
              </w:rPr>
            </w:pPr>
            <w:r w:rsidRPr="001A1AEB">
              <w:rPr>
                <w:rFonts w:ascii="Arial" w:hAnsi="Arial" w:cs="Arial"/>
              </w:rPr>
              <w:t>PLZ-Ort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EF" w:rsidRPr="00874FB9" w:rsidRDefault="005505EF" w:rsidP="00D871D1">
            <w:pPr>
              <w:spacing w:after="0" w:line="320" w:lineRule="exact"/>
              <w:ind w:left="-779" w:firstLine="77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05EF" w:rsidRPr="007856CF" w:rsidTr="00E05F7C">
        <w:trPr>
          <w:trHeight w:val="252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EF" w:rsidRPr="001A1AEB" w:rsidRDefault="00223E00" w:rsidP="00D871D1">
            <w:pPr>
              <w:spacing w:after="0" w:line="320" w:lineRule="exact"/>
              <w:ind w:left="-779" w:firstLine="779"/>
              <w:rPr>
                <w:rFonts w:ascii="Arial" w:hAnsi="Arial" w:cs="Arial"/>
              </w:rPr>
            </w:pPr>
            <w:r w:rsidRPr="001A1AEB">
              <w:rPr>
                <w:rFonts w:ascii="Arial" w:hAnsi="Arial" w:cs="Arial"/>
              </w:rPr>
              <w:t>E-Mail-Adresse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EF" w:rsidRPr="00874FB9" w:rsidRDefault="005505EF" w:rsidP="00D871D1">
            <w:pPr>
              <w:spacing w:after="0" w:line="320" w:lineRule="exact"/>
              <w:ind w:left="-779" w:firstLine="779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17A68" w:rsidRPr="000F1E58" w:rsidRDefault="00223E00" w:rsidP="00223E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F1E58">
        <w:rPr>
          <w:rFonts w:ascii="Times New Roman" w:hAnsi="Times New Roman" w:cs="Times New Roman"/>
          <w:color w:val="000000"/>
          <w:sz w:val="20"/>
          <w:szCs w:val="20"/>
        </w:rPr>
        <w:t xml:space="preserve">Ich willige ein, dass meine Angaben aus dem Kontaktformular zum Zwecke der Beantwortung meiner Anfrage erfasst und verarbeitet werden. Die erteilte Einwilligung kann </w:t>
      </w:r>
      <w:r w:rsidR="00A74A2B">
        <w:rPr>
          <w:rFonts w:ascii="Times New Roman" w:hAnsi="Times New Roman" w:cs="Times New Roman"/>
          <w:color w:val="000000"/>
          <w:sz w:val="20"/>
          <w:szCs w:val="20"/>
        </w:rPr>
        <w:t>jederzeit für die Zukunft per E-</w:t>
      </w:r>
      <w:r w:rsidRPr="000F1E58">
        <w:rPr>
          <w:rFonts w:ascii="Times New Roman" w:hAnsi="Times New Roman" w:cs="Times New Roman"/>
          <w:color w:val="000000"/>
          <w:sz w:val="20"/>
          <w:szCs w:val="20"/>
        </w:rPr>
        <w:t xml:space="preserve">Mail an </w:t>
      </w:r>
      <w:r w:rsidR="00592112" w:rsidRPr="000F1E58">
        <w:rPr>
          <w:rFonts w:ascii="Times New Roman" w:hAnsi="Times New Roman" w:cs="Times New Roman"/>
          <w:color w:val="000000"/>
          <w:sz w:val="20"/>
          <w:szCs w:val="20"/>
        </w:rPr>
        <w:t xml:space="preserve">die </w:t>
      </w:r>
      <w:r w:rsidRPr="000F1E58">
        <w:rPr>
          <w:rFonts w:ascii="Times New Roman" w:hAnsi="Times New Roman" w:cs="Times New Roman"/>
          <w:color w:val="000000"/>
          <w:sz w:val="20"/>
          <w:szCs w:val="20"/>
        </w:rPr>
        <w:t xml:space="preserve">E-Mail Adresse des Betriebs widerrufen werden. Weitere Informationen finden Sie in der beigefügten Datenschutzerklärung </w:t>
      </w:r>
      <w:r w:rsidR="00592112" w:rsidRPr="000F1E58">
        <w:rPr>
          <w:rFonts w:ascii="Times New Roman" w:hAnsi="Times New Roman" w:cs="Times New Roman"/>
          <w:color w:val="000000"/>
          <w:sz w:val="20"/>
          <w:szCs w:val="20"/>
        </w:rPr>
        <w:t xml:space="preserve">auf meiner Homepage </w:t>
      </w:r>
      <w:r w:rsidR="00F85B68" w:rsidRPr="00F85B68">
        <w:rPr>
          <w:rFonts w:ascii="Times New Roman" w:hAnsi="Times New Roman" w:cs="Times New Roman"/>
          <w:color w:val="0070C0"/>
          <w:sz w:val="20"/>
          <w:szCs w:val="20"/>
        </w:rPr>
        <w:t>https</w:t>
      </w:r>
      <w:r w:rsidR="00614A71">
        <w:rPr>
          <w:rFonts w:ascii="Times New Roman" w:hAnsi="Times New Roman" w:cs="Times New Roman"/>
          <w:color w:val="0070C0"/>
          <w:sz w:val="20"/>
          <w:szCs w:val="20"/>
        </w:rPr>
        <w:t>:</w:t>
      </w:r>
      <w:r w:rsidR="00F85B68" w:rsidRPr="00F85B68">
        <w:rPr>
          <w:rFonts w:ascii="Times New Roman" w:hAnsi="Times New Roman" w:cs="Times New Roman"/>
          <w:color w:val="0070C0"/>
          <w:sz w:val="20"/>
          <w:szCs w:val="20"/>
        </w:rPr>
        <w:t>//www.gilveratherhof.de</w:t>
      </w:r>
    </w:p>
    <w:p w:rsidR="001A1AEB" w:rsidRPr="00874FB9" w:rsidRDefault="001A1AEB" w:rsidP="000F1E58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223E00" w:rsidRPr="000F1E58" w:rsidRDefault="00163577" w:rsidP="00595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0F1E58">
        <w:rPr>
          <w:rFonts w:ascii="Times New Roman" w:hAnsi="Times New Roman" w:cs="Times New Roman"/>
          <w:color w:val="000000"/>
          <w:sz w:val="18"/>
          <w:szCs w:val="18"/>
        </w:rPr>
        <w:t>Datum</w:t>
      </w:r>
      <w:r w:rsidRPr="000F1E58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0F1E58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0F1E58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0F1E58">
        <w:rPr>
          <w:rFonts w:ascii="Times New Roman" w:hAnsi="Times New Roman" w:cs="Times New Roman"/>
          <w:color w:val="000000"/>
          <w:sz w:val="18"/>
          <w:szCs w:val="18"/>
        </w:rPr>
        <w:tab/>
        <w:t>Unterschrift des Sponsors</w:t>
      </w:r>
      <w:r w:rsidR="00595F01" w:rsidRPr="000F1E58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595F01" w:rsidRPr="000F1E58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595F01" w:rsidRPr="000F1E58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595F01" w:rsidRPr="000F1E58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595F01" w:rsidRPr="000F1E58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595F01" w:rsidRPr="000F1E58">
        <w:rPr>
          <w:rFonts w:ascii="Times New Roman" w:hAnsi="Times New Roman" w:cs="Times New Roman"/>
          <w:color w:val="000000"/>
          <w:sz w:val="18"/>
          <w:szCs w:val="18"/>
        </w:rPr>
        <w:tab/>
        <w:t xml:space="preserve">  </w:t>
      </w:r>
      <w:r w:rsidR="00595F01" w:rsidRPr="000F1E58">
        <w:rPr>
          <w:rFonts w:ascii="Times New Roman" w:hAnsi="Times New Roman" w:cs="Times New Roman"/>
          <w:color w:val="000000"/>
          <w:sz w:val="18"/>
          <w:szCs w:val="18"/>
        </w:rPr>
        <w:tab/>
        <w:t xml:space="preserve">     </w:t>
      </w:r>
    </w:p>
    <w:p w:rsidR="00FA3779" w:rsidRDefault="00FA3779" w:rsidP="00223E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223E00" w:rsidRPr="00874FB9" w:rsidRDefault="00223E00" w:rsidP="00223E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0F1E58">
        <w:rPr>
          <w:rFonts w:ascii="Times New Roman" w:hAnsi="Times New Roman" w:cs="Times New Roman"/>
          <w:color w:val="000000"/>
          <w:sz w:val="20"/>
          <w:szCs w:val="20"/>
        </w:rPr>
        <w:t>Ich bin damit einver</w:t>
      </w:r>
      <w:r w:rsidR="00BF71C5" w:rsidRPr="000F1E58">
        <w:rPr>
          <w:rFonts w:ascii="Times New Roman" w:hAnsi="Times New Roman" w:cs="Times New Roman"/>
          <w:color w:val="000000"/>
          <w:sz w:val="20"/>
          <w:szCs w:val="20"/>
        </w:rPr>
        <w:t>s</w:t>
      </w:r>
      <w:r w:rsidRPr="000F1E58">
        <w:rPr>
          <w:rFonts w:ascii="Times New Roman" w:hAnsi="Times New Roman" w:cs="Times New Roman"/>
          <w:color w:val="000000"/>
          <w:sz w:val="20"/>
          <w:szCs w:val="20"/>
        </w:rPr>
        <w:t xml:space="preserve">tanden, dass mein Name und die Größe der von mir gesponserten Fläche ausschließlich zum Zwecke der Erstellung einer </w:t>
      </w:r>
      <w:proofErr w:type="spellStart"/>
      <w:r w:rsidRPr="000F1E58">
        <w:rPr>
          <w:rFonts w:ascii="Times New Roman" w:hAnsi="Times New Roman" w:cs="Times New Roman"/>
          <w:color w:val="000000"/>
          <w:sz w:val="20"/>
          <w:szCs w:val="20"/>
        </w:rPr>
        <w:t>Patenschaftsurkunde</w:t>
      </w:r>
      <w:proofErr w:type="spellEnd"/>
      <w:r w:rsidRPr="000F1E58">
        <w:rPr>
          <w:rFonts w:ascii="Times New Roman" w:hAnsi="Times New Roman" w:cs="Times New Roman"/>
          <w:color w:val="000000"/>
          <w:sz w:val="20"/>
          <w:szCs w:val="20"/>
        </w:rPr>
        <w:t xml:space="preserve"> an die Kreisbauernschaft Neuss-MG e.V. übermittelt werden</w:t>
      </w:r>
      <w:r w:rsidRPr="00874FB9">
        <w:rPr>
          <w:rFonts w:ascii="Times New Roman" w:hAnsi="Times New Roman" w:cs="Times New Roman"/>
          <w:color w:val="000000"/>
          <w:sz w:val="18"/>
          <w:szCs w:val="18"/>
        </w:rPr>
        <w:t xml:space="preserve">. </w:t>
      </w:r>
    </w:p>
    <w:p w:rsidR="00E17A68" w:rsidRDefault="00E17A68" w:rsidP="00223E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0F1E58" w:rsidRPr="00874FB9" w:rsidRDefault="000F1E58" w:rsidP="000F1E58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0F1E58" w:rsidRPr="000F1E58" w:rsidRDefault="000F1E58" w:rsidP="000F1E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0F1E58">
        <w:rPr>
          <w:rFonts w:ascii="Times New Roman" w:hAnsi="Times New Roman" w:cs="Times New Roman"/>
          <w:color w:val="000000"/>
          <w:sz w:val="18"/>
          <w:szCs w:val="18"/>
        </w:rPr>
        <w:t>Datum</w:t>
      </w:r>
      <w:r w:rsidRPr="000F1E58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0F1E58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0F1E58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0F1E58">
        <w:rPr>
          <w:rFonts w:ascii="Times New Roman" w:hAnsi="Times New Roman" w:cs="Times New Roman"/>
          <w:color w:val="000000"/>
          <w:sz w:val="18"/>
          <w:szCs w:val="18"/>
        </w:rPr>
        <w:tab/>
        <w:t>Unterschrift des Sponsors</w:t>
      </w:r>
      <w:r w:rsidRPr="000F1E58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0F1E58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0F1E58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0F1E58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0F1E58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0F1E58">
        <w:rPr>
          <w:rFonts w:ascii="Times New Roman" w:hAnsi="Times New Roman" w:cs="Times New Roman"/>
          <w:color w:val="000000"/>
          <w:sz w:val="18"/>
          <w:szCs w:val="18"/>
        </w:rPr>
        <w:tab/>
        <w:t xml:space="preserve">  </w:t>
      </w:r>
      <w:r w:rsidRPr="000F1E58">
        <w:rPr>
          <w:rFonts w:ascii="Times New Roman" w:hAnsi="Times New Roman" w:cs="Times New Roman"/>
          <w:color w:val="000000"/>
          <w:sz w:val="18"/>
          <w:szCs w:val="18"/>
        </w:rPr>
        <w:tab/>
        <w:t xml:space="preserve">     </w:t>
      </w:r>
    </w:p>
    <w:p w:rsidR="001A1AEB" w:rsidRPr="00874FB9" w:rsidRDefault="001A1AEB" w:rsidP="00223E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223E00" w:rsidRDefault="00223E00" w:rsidP="00223E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F1E58">
        <w:rPr>
          <w:rFonts w:ascii="Times New Roman" w:hAnsi="Times New Roman" w:cs="Times New Roman"/>
          <w:b/>
          <w:color w:val="000000"/>
          <w:sz w:val="20"/>
          <w:szCs w:val="20"/>
        </w:rPr>
        <w:t>Bitte überweisen Sie den a</w:t>
      </w:r>
      <w:r w:rsidR="00713D83">
        <w:rPr>
          <w:rFonts w:ascii="Times New Roman" w:hAnsi="Times New Roman" w:cs="Times New Roman"/>
          <w:b/>
          <w:color w:val="000000"/>
          <w:sz w:val="20"/>
          <w:szCs w:val="20"/>
        </w:rPr>
        <w:t>ngegebenen Betrag auf mein Konto</w:t>
      </w:r>
      <w:r w:rsidR="000F1E58" w:rsidRPr="000F1E58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BF71C5" w:rsidRPr="000F1E58">
        <w:rPr>
          <w:rFonts w:ascii="Times New Roman" w:hAnsi="Times New Roman" w:cs="Times New Roman"/>
          <w:color w:val="000000"/>
          <w:sz w:val="20"/>
          <w:szCs w:val="20"/>
        </w:rPr>
        <w:t>IBAN</w:t>
      </w:r>
      <w:r w:rsidR="000F1E58">
        <w:rPr>
          <w:rFonts w:ascii="Times New Roman" w:hAnsi="Times New Roman" w:cs="Times New Roman"/>
          <w:color w:val="000000"/>
          <w:sz w:val="20"/>
          <w:szCs w:val="20"/>
        </w:rPr>
        <w:t xml:space="preserve"> DE</w:t>
      </w:r>
      <w:r w:rsidR="00657F01">
        <w:rPr>
          <w:rFonts w:ascii="Times New Roman" w:hAnsi="Times New Roman" w:cs="Times New Roman"/>
          <w:color w:val="000000"/>
          <w:sz w:val="20"/>
          <w:szCs w:val="20"/>
        </w:rPr>
        <w:t>81395700240802712001</w:t>
      </w:r>
      <w:r w:rsidR="00BF71C5" w:rsidRPr="000F1E58">
        <w:rPr>
          <w:rFonts w:ascii="Times New Roman" w:hAnsi="Times New Roman" w:cs="Times New Roman"/>
          <w:color w:val="000000"/>
          <w:sz w:val="20"/>
          <w:szCs w:val="20"/>
        </w:rPr>
        <w:t>, Kontoinha</w:t>
      </w:r>
      <w:r w:rsidRPr="000F1E58">
        <w:rPr>
          <w:rFonts w:ascii="Times New Roman" w:hAnsi="Times New Roman" w:cs="Times New Roman"/>
          <w:color w:val="000000"/>
          <w:sz w:val="20"/>
          <w:szCs w:val="20"/>
        </w:rPr>
        <w:t>ber</w:t>
      </w:r>
      <w:r w:rsidR="00657F01">
        <w:rPr>
          <w:rFonts w:ascii="Times New Roman" w:hAnsi="Times New Roman" w:cs="Times New Roman"/>
          <w:color w:val="000000"/>
          <w:sz w:val="20"/>
          <w:szCs w:val="20"/>
        </w:rPr>
        <w:t>: Dr  Barbara von Meer</w:t>
      </w:r>
    </w:p>
    <w:p w:rsidR="00657F01" w:rsidRPr="000F1E58" w:rsidRDefault="00657F01" w:rsidP="00223E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223E00" w:rsidRPr="000F1E58" w:rsidRDefault="00223E00" w:rsidP="00223E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0F1E58">
        <w:rPr>
          <w:rFonts w:ascii="Times New Roman" w:hAnsi="Times New Roman" w:cs="Times New Roman"/>
          <w:color w:val="000000"/>
          <w:sz w:val="20"/>
          <w:szCs w:val="20"/>
        </w:rPr>
        <w:t>Ihre Patenschaft beginnt mit der Aussaat im Frühjahr 2020 und endet im Oktober/ November dieses Jahres. Nach Eingang Ihrer Überweisung erhalten Sie kurzfristig eine Bestätigung.</w:t>
      </w:r>
      <w:r w:rsidR="00D871D1" w:rsidRPr="000F1E5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0F1E58">
        <w:rPr>
          <w:rFonts w:ascii="Times New Roman" w:hAnsi="Times New Roman" w:cs="Times New Roman"/>
          <w:color w:val="000000"/>
          <w:sz w:val="20"/>
          <w:szCs w:val="20"/>
        </w:rPr>
        <w:t>Ich informiere Sie nach der Aussaat in 2020 über die Lage „Ihrer</w:t>
      </w:r>
      <w:r w:rsidR="00163577" w:rsidRPr="000F1E5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0F1E58">
        <w:rPr>
          <w:rFonts w:ascii="Times New Roman" w:hAnsi="Times New Roman" w:cs="Times New Roman"/>
          <w:color w:val="000000"/>
          <w:sz w:val="20"/>
          <w:szCs w:val="20"/>
        </w:rPr>
        <w:t xml:space="preserve">Fläche“. Der Streifen bzw. die Fläche ist jederzeit </w:t>
      </w:r>
      <w:proofErr w:type="spellStart"/>
      <w:r w:rsidRPr="000F1E58">
        <w:rPr>
          <w:rFonts w:ascii="Times New Roman" w:hAnsi="Times New Roman" w:cs="Times New Roman"/>
          <w:color w:val="000000"/>
          <w:sz w:val="20"/>
          <w:szCs w:val="20"/>
        </w:rPr>
        <w:t>besuchbar</w:t>
      </w:r>
      <w:proofErr w:type="spellEnd"/>
      <w:r w:rsidRPr="000F1E58">
        <w:rPr>
          <w:rFonts w:ascii="Times New Roman" w:hAnsi="Times New Roman" w:cs="Times New Roman"/>
          <w:b/>
          <w:color w:val="000000"/>
          <w:sz w:val="20"/>
          <w:szCs w:val="20"/>
        </w:rPr>
        <w:t>.</w:t>
      </w:r>
      <w:r w:rsidR="00186690">
        <w:rPr>
          <w:rFonts w:ascii="Times New Roman" w:hAnsi="Times New Roman" w:cs="Times New Roman"/>
          <w:b/>
          <w:color w:val="000000"/>
          <w:sz w:val="20"/>
          <w:szCs w:val="20"/>
        </w:rPr>
        <w:br/>
      </w:r>
      <w:r w:rsidRPr="000F1E58">
        <w:rPr>
          <w:rFonts w:ascii="Times New Roman" w:hAnsi="Times New Roman" w:cs="Times New Roman"/>
          <w:b/>
          <w:color w:val="000000"/>
          <w:sz w:val="20"/>
          <w:szCs w:val="20"/>
        </w:rPr>
        <w:t>Bitte die Blühstreifen zum Schutz der Insekten und Tiere nicht betre</w:t>
      </w:r>
      <w:r w:rsidR="00BF71C5" w:rsidRPr="000F1E58">
        <w:rPr>
          <w:rFonts w:ascii="Times New Roman" w:hAnsi="Times New Roman" w:cs="Times New Roman"/>
          <w:b/>
          <w:color w:val="000000"/>
          <w:sz w:val="20"/>
          <w:szCs w:val="20"/>
        </w:rPr>
        <w:t>ten!</w:t>
      </w:r>
    </w:p>
    <w:p w:rsidR="001A1AEB" w:rsidRPr="000F1E58" w:rsidRDefault="001A1AEB" w:rsidP="00223E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40460" w:rsidRPr="000B0D90" w:rsidRDefault="00223E00" w:rsidP="00D871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0B0D90">
        <w:rPr>
          <w:rFonts w:ascii="Times New Roman" w:hAnsi="Times New Roman" w:cs="Times New Roman"/>
          <w:color w:val="000000"/>
          <w:sz w:val="21"/>
          <w:szCs w:val="21"/>
        </w:rPr>
        <w:t xml:space="preserve">Bitte </w:t>
      </w:r>
      <w:r w:rsidR="00BF71C5" w:rsidRPr="000B0D90">
        <w:rPr>
          <w:rFonts w:ascii="Times New Roman" w:hAnsi="Times New Roman" w:cs="Times New Roman"/>
          <w:color w:val="000000"/>
          <w:sz w:val="21"/>
          <w:szCs w:val="21"/>
        </w:rPr>
        <w:t>senden</w:t>
      </w:r>
      <w:r w:rsidRPr="000B0D90">
        <w:rPr>
          <w:rFonts w:ascii="Times New Roman" w:hAnsi="Times New Roman" w:cs="Times New Roman"/>
          <w:color w:val="000000"/>
          <w:sz w:val="21"/>
          <w:szCs w:val="21"/>
        </w:rPr>
        <w:t xml:space="preserve"> Sie dieses Formular per Post an</w:t>
      </w:r>
      <w:r w:rsidR="00186690" w:rsidRPr="000B0D90">
        <w:rPr>
          <w:rFonts w:ascii="Times New Roman" w:hAnsi="Times New Roman" w:cs="Times New Roman"/>
          <w:color w:val="000000"/>
          <w:sz w:val="21"/>
          <w:szCs w:val="21"/>
        </w:rPr>
        <w:t xml:space="preserve"> mich </w:t>
      </w:r>
      <w:r w:rsidR="00657F01" w:rsidRPr="00657F01">
        <w:rPr>
          <w:rFonts w:ascii="Times New Roman" w:hAnsi="Times New Roman" w:cs="Times New Roman"/>
          <w:color w:val="0070C0"/>
          <w:sz w:val="21"/>
          <w:szCs w:val="21"/>
        </w:rPr>
        <w:t xml:space="preserve">Dr. Barbara von Meer, </w:t>
      </w:r>
      <w:proofErr w:type="spellStart"/>
      <w:r w:rsidR="00657F01" w:rsidRPr="00657F01">
        <w:rPr>
          <w:rFonts w:ascii="Times New Roman" w:hAnsi="Times New Roman" w:cs="Times New Roman"/>
          <w:color w:val="0070C0"/>
          <w:sz w:val="21"/>
          <w:szCs w:val="21"/>
        </w:rPr>
        <w:t>Gilverather</w:t>
      </w:r>
      <w:proofErr w:type="spellEnd"/>
      <w:r w:rsidR="00657F01" w:rsidRPr="00657F01">
        <w:rPr>
          <w:rFonts w:ascii="Times New Roman" w:hAnsi="Times New Roman" w:cs="Times New Roman"/>
          <w:color w:val="0070C0"/>
          <w:sz w:val="21"/>
          <w:szCs w:val="21"/>
        </w:rPr>
        <w:t xml:space="preserve"> </w:t>
      </w:r>
      <w:proofErr w:type="spellStart"/>
      <w:r w:rsidR="00657F01" w:rsidRPr="00657F01">
        <w:rPr>
          <w:rFonts w:ascii="Times New Roman" w:hAnsi="Times New Roman" w:cs="Times New Roman"/>
          <w:color w:val="0070C0"/>
          <w:sz w:val="21"/>
          <w:szCs w:val="21"/>
        </w:rPr>
        <w:t>Strasse</w:t>
      </w:r>
      <w:proofErr w:type="spellEnd"/>
      <w:r w:rsidR="00657F01" w:rsidRPr="00657F01">
        <w:rPr>
          <w:rFonts w:ascii="Times New Roman" w:hAnsi="Times New Roman" w:cs="Times New Roman"/>
          <w:color w:val="0070C0"/>
          <w:sz w:val="21"/>
          <w:szCs w:val="21"/>
        </w:rPr>
        <w:t xml:space="preserve"> 96, 41516 Grevenbroich</w:t>
      </w:r>
      <w:r w:rsidR="00BF71C5" w:rsidRPr="000B0D90">
        <w:rPr>
          <w:rFonts w:ascii="Times New Roman" w:hAnsi="Times New Roman" w:cs="Times New Roman"/>
          <w:color w:val="000000"/>
          <w:sz w:val="21"/>
          <w:szCs w:val="21"/>
        </w:rPr>
        <w:t xml:space="preserve">, </w:t>
      </w:r>
      <w:r w:rsidR="00640460" w:rsidRPr="000B0D90">
        <w:rPr>
          <w:rFonts w:ascii="Times New Roman" w:hAnsi="Times New Roman" w:cs="Times New Roman"/>
          <w:color w:val="000000"/>
          <w:sz w:val="21"/>
          <w:szCs w:val="21"/>
        </w:rPr>
        <w:t>oder per E-Mail</w:t>
      </w:r>
      <w:r w:rsidRPr="000B0D90">
        <w:rPr>
          <w:rFonts w:ascii="Times New Roman" w:hAnsi="Times New Roman" w:cs="Times New Roman"/>
          <w:color w:val="000000"/>
          <w:sz w:val="21"/>
          <w:szCs w:val="21"/>
        </w:rPr>
        <w:t xml:space="preserve"> an</w:t>
      </w:r>
      <w:r w:rsidR="00657F01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657F01" w:rsidRPr="00657F01">
        <w:rPr>
          <w:rFonts w:ascii="Times New Roman" w:hAnsi="Times New Roman" w:cs="Times New Roman"/>
          <w:color w:val="0070C0"/>
          <w:sz w:val="21"/>
          <w:szCs w:val="21"/>
        </w:rPr>
        <w:t>von_meer@t-online.de</w:t>
      </w:r>
      <w:r w:rsidR="00657F01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0B0D90">
        <w:rPr>
          <w:rFonts w:ascii="Times New Roman" w:hAnsi="Times New Roman" w:cs="Times New Roman"/>
          <w:color w:val="000000"/>
          <w:sz w:val="21"/>
          <w:szCs w:val="21"/>
        </w:rPr>
        <w:t>weiter.</w:t>
      </w:r>
    </w:p>
    <w:p w:rsidR="00186690" w:rsidRPr="000B0D90" w:rsidRDefault="00163577" w:rsidP="00D871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0B0D90">
        <w:rPr>
          <w:rFonts w:ascii="Times New Roman" w:hAnsi="Times New Roman" w:cs="Times New Roman"/>
          <w:sz w:val="21"/>
          <w:szCs w:val="21"/>
        </w:rPr>
        <w:t xml:space="preserve">Ich </w:t>
      </w:r>
      <w:r w:rsidR="00223E00" w:rsidRPr="000B0D90">
        <w:rPr>
          <w:rFonts w:ascii="Times New Roman" w:hAnsi="Times New Roman" w:cs="Times New Roman"/>
          <w:sz w:val="21"/>
          <w:szCs w:val="21"/>
        </w:rPr>
        <w:t>danke Ihnen für Ihr Eng</w:t>
      </w:r>
      <w:r w:rsidR="00640460" w:rsidRPr="000B0D90">
        <w:rPr>
          <w:rFonts w:ascii="Times New Roman" w:hAnsi="Times New Roman" w:cs="Times New Roman"/>
          <w:sz w:val="21"/>
          <w:szCs w:val="21"/>
        </w:rPr>
        <w:t xml:space="preserve">agement </w:t>
      </w:r>
      <w:r w:rsidR="00223E00" w:rsidRPr="000B0D90">
        <w:rPr>
          <w:rFonts w:ascii="Times New Roman" w:hAnsi="Times New Roman" w:cs="Times New Roman"/>
          <w:sz w:val="21"/>
          <w:szCs w:val="21"/>
        </w:rPr>
        <w:t>und freue</w:t>
      </w:r>
      <w:r w:rsidR="00BF71C5" w:rsidRPr="000B0D90">
        <w:rPr>
          <w:rFonts w:ascii="Times New Roman" w:hAnsi="Times New Roman" w:cs="Times New Roman"/>
          <w:sz w:val="21"/>
          <w:szCs w:val="21"/>
        </w:rPr>
        <w:t xml:space="preserve"> mich</w:t>
      </w:r>
      <w:r w:rsidRPr="000B0D90">
        <w:rPr>
          <w:rFonts w:ascii="Times New Roman" w:hAnsi="Times New Roman" w:cs="Times New Roman"/>
          <w:sz w:val="21"/>
          <w:szCs w:val="21"/>
        </w:rPr>
        <w:t>,</w:t>
      </w:r>
      <w:r w:rsidR="00BF71C5" w:rsidRPr="000B0D90">
        <w:rPr>
          <w:rFonts w:ascii="Times New Roman" w:hAnsi="Times New Roman" w:cs="Times New Roman"/>
          <w:sz w:val="21"/>
          <w:szCs w:val="21"/>
        </w:rPr>
        <w:t xml:space="preserve"> </w:t>
      </w:r>
      <w:r w:rsidR="00223E00" w:rsidRPr="000B0D90">
        <w:rPr>
          <w:rFonts w:ascii="Times New Roman" w:hAnsi="Times New Roman" w:cs="Times New Roman"/>
          <w:sz w:val="21"/>
          <w:szCs w:val="21"/>
        </w:rPr>
        <w:t>mit Ihnen</w:t>
      </w:r>
      <w:r w:rsidR="000F1E58" w:rsidRPr="000B0D90">
        <w:rPr>
          <w:rFonts w:ascii="Times New Roman" w:hAnsi="Times New Roman" w:cs="Times New Roman"/>
          <w:sz w:val="21"/>
          <w:szCs w:val="21"/>
        </w:rPr>
        <w:t xml:space="preserve"> gemeinsam die Artenvielfalt in</w:t>
      </w:r>
    </w:p>
    <w:p w:rsidR="00C55D5A" w:rsidRPr="000B0D90" w:rsidRDefault="00657F01" w:rsidP="00D871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Grevenbroich bzw. Neuss </w:t>
      </w:r>
      <w:r w:rsidR="00223E00" w:rsidRPr="000B0D90">
        <w:rPr>
          <w:rFonts w:ascii="Times New Roman" w:hAnsi="Times New Roman" w:cs="Times New Roman"/>
          <w:sz w:val="21"/>
          <w:szCs w:val="21"/>
        </w:rPr>
        <w:t>zu fördern.</w:t>
      </w:r>
    </w:p>
    <w:p w:rsidR="001A1AEB" w:rsidRPr="000F1E58" w:rsidRDefault="001A1AEB" w:rsidP="00D871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F71C5" w:rsidRPr="000F1E58" w:rsidRDefault="00640460" w:rsidP="00223E00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0F1E58">
        <w:rPr>
          <w:rFonts w:ascii="Times New Roman" w:hAnsi="Times New Roman" w:cs="Times New Roman"/>
          <w:sz w:val="20"/>
          <w:szCs w:val="20"/>
        </w:rPr>
        <w:t>Ihr</w:t>
      </w:r>
      <w:r w:rsidR="000D56E8">
        <w:rPr>
          <w:rFonts w:ascii="Times New Roman" w:hAnsi="Times New Roman" w:cs="Times New Roman"/>
          <w:sz w:val="20"/>
          <w:szCs w:val="20"/>
        </w:rPr>
        <w:t>e</w:t>
      </w:r>
      <w:r w:rsidRPr="000F1E58">
        <w:rPr>
          <w:rFonts w:ascii="Times New Roman" w:hAnsi="Times New Roman" w:cs="Times New Roman"/>
          <w:sz w:val="20"/>
          <w:szCs w:val="20"/>
        </w:rPr>
        <w:t xml:space="preserve"> Landwirt</w:t>
      </w:r>
      <w:r w:rsidR="000D56E8">
        <w:rPr>
          <w:rFonts w:ascii="Times New Roman" w:hAnsi="Times New Roman" w:cs="Times New Roman"/>
          <w:sz w:val="20"/>
          <w:szCs w:val="20"/>
        </w:rPr>
        <w:t>in</w:t>
      </w:r>
      <w:bookmarkStart w:id="0" w:name="_GoBack"/>
      <w:bookmarkEnd w:id="0"/>
      <w:r w:rsidRPr="000F1E5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40460" w:rsidRPr="00874FB9" w:rsidRDefault="00657F01" w:rsidP="00223E00">
      <w:pPr>
        <w:pStyle w:val="Defaul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Gez. Barbara von Meer</w:t>
      </w:r>
    </w:p>
    <w:sectPr w:rsidR="00640460" w:rsidRPr="00874FB9" w:rsidSect="001A1AEB">
      <w:pgSz w:w="11906" w:h="16838"/>
      <w:pgMar w:top="397" w:right="1134" w:bottom="24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formatting="1" w:enforcement="0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C38"/>
    <w:rsid w:val="000874EE"/>
    <w:rsid w:val="000B0D90"/>
    <w:rsid w:val="000C4E3E"/>
    <w:rsid w:val="000D56E8"/>
    <w:rsid w:val="000F1E58"/>
    <w:rsid w:val="00163577"/>
    <w:rsid w:val="00186690"/>
    <w:rsid w:val="001A1AEB"/>
    <w:rsid w:val="001B7F19"/>
    <w:rsid w:val="001C0443"/>
    <w:rsid w:val="00207A24"/>
    <w:rsid w:val="00223E00"/>
    <w:rsid w:val="00262C38"/>
    <w:rsid w:val="00266BF5"/>
    <w:rsid w:val="004555A4"/>
    <w:rsid w:val="004F03F0"/>
    <w:rsid w:val="005340CE"/>
    <w:rsid w:val="005505EF"/>
    <w:rsid w:val="00592112"/>
    <w:rsid w:val="00595F01"/>
    <w:rsid w:val="005C1734"/>
    <w:rsid w:val="00614A71"/>
    <w:rsid w:val="00640460"/>
    <w:rsid w:val="00657F01"/>
    <w:rsid w:val="00713D83"/>
    <w:rsid w:val="0076509E"/>
    <w:rsid w:val="007856CF"/>
    <w:rsid w:val="00811F53"/>
    <w:rsid w:val="00874FB9"/>
    <w:rsid w:val="00925226"/>
    <w:rsid w:val="00981F1C"/>
    <w:rsid w:val="00A03886"/>
    <w:rsid w:val="00A74A2B"/>
    <w:rsid w:val="00B23455"/>
    <w:rsid w:val="00B536B2"/>
    <w:rsid w:val="00BF71C5"/>
    <w:rsid w:val="00C011D0"/>
    <w:rsid w:val="00C55D5A"/>
    <w:rsid w:val="00D42CAD"/>
    <w:rsid w:val="00D871D1"/>
    <w:rsid w:val="00D9332C"/>
    <w:rsid w:val="00DC2807"/>
    <w:rsid w:val="00DE24B0"/>
    <w:rsid w:val="00E05F7C"/>
    <w:rsid w:val="00E17A68"/>
    <w:rsid w:val="00F85B68"/>
    <w:rsid w:val="00FA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82D655-FB36-46F0-B7D7-3B9A72BCC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2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2C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55D5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4555A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!Dokumente\Eiklenborg\Vorlag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BE17A-212D-4402-9995-3ED98BA43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Vorlage.dotx</Template>
  <TotalTime>0</TotalTime>
  <Pages>1</Pages>
  <Words>365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Dr. Barbara von Meer</cp:lastModifiedBy>
  <cp:revision>18</cp:revision>
  <cp:lastPrinted>2020-02-26T10:28:00Z</cp:lastPrinted>
  <dcterms:created xsi:type="dcterms:W3CDTF">2020-02-27T07:41:00Z</dcterms:created>
  <dcterms:modified xsi:type="dcterms:W3CDTF">2020-03-13T11:46:00Z</dcterms:modified>
</cp:coreProperties>
</file>